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6" w:rsidRDefault="00313276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A25" w:rsidRDefault="00CD1A25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25" w:rsidRDefault="00CD1A25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AC0F2" wp14:editId="1E6902EB">
            <wp:extent cx="5600700" cy="26479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5" w:rsidRPr="00F94C40" w:rsidRDefault="00CD1A25" w:rsidP="00CD1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88685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A25" w:rsidRPr="00F94C40" w:rsidSect="00F94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25"/>
    <w:rsid w:val="00313276"/>
    <w:rsid w:val="009B5E4B"/>
    <w:rsid w:val="00CD1A25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2022-03-11T09:02:00Z</dcterms:created>
  <dcterms:modified xsi:type="dcterms:W3CDTF">2022-03-11T09:11:00Z</dcterms:modified>
</cp:coreProperties>
</file>